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01" w:rsidRPr="0091558B" w:rsidRDefault="00A41A01" w:rsidP="00A41A01">
      <w:pPr>
        <w:jc w:val="center"/>
        <w:rPr>
          <w:sz w:val="32"/>
          <w:szCs w:val="32"/>
        </w:rPr>
      </w:pPr>
      <w:proofErr w:type="spellStart"/>
      <w:r w:rsidRPr="0091558B">
        <w:rPr>
          <w:sz w:val="32"/>
          <w:szCs w:val="32"/>
        </w:rPr>
        <w:t>Princethorpe</w:t>
      </w:r>
      <w:proofErr w:type="spellEnd"/>
      <w:r w:rsidRPr="0091558B">
        <w:rPr>
          <w:sz w:val="32"/>
          <w:szCs w:val="32"/>
        </w:rPr>
        <w:t xml:space="preserve"> Oscars VI – The </w:t>
      </w:r>
      <w:proofErr w:type="spellStart"/>
      <w:r w:rsidRPr="0091558B">
        <w:rPr>
          <w:sz w:val="32"/>
          <w:szCs w:val="32"/>
        </w:rPr>
        <w:t>Hexalogy</w:t>
      </w:r>
      <w:proofErr w:type="spellEnd"/>
      <w:r w:rsidRPr="0091558B">
        <w:rPr>
          <w:sz w:val="32"/>
          <w:szCs w:val="32"/>
        </w:rPr>
        <w:t xml:space="preserve"> </w:t>
      </w:r>
    </w:p>
    <w:p w:rsidR="00A41A01" w:rsidRPr="0091558B" w:rsidRDefault="00A41A01" w:rsidP="00A41A01">
      <w:pPr>
        <w:jc w:val="center"/>
        <w:rPr>
          <w:sz w:val="32"/>
          <w:szCs w:val="32"/>
        </w:rPr>
      </w:pPr>
      <w:r w:rsidRPr="0091558B">
        <w:rPr>
          <w:sz w:val="32"/>
          <w:szCs w:val="32"/>
        </w:rPr>
        <w:t>Entry Form</w:t>
      </w:r>
    </w:p>
    <w:p w:rsidR="00A41A01" w:rsidRPr="0091558B" w:rsidRDefault="00A41A01" w:rsidP="00A41A01">
      <w:pPr>
        <w:jc w:val="center"/>
        <w:rPr>
          <w:sz w:val="32"/>
          <w:szCs w:val="32"/>
        </w:rPr>
      </w:pPr>
      <w:r w:rsidRPr="0091558B">
        <w:rPr>
          <w:sz w:val="32"/>
          <w:szCs w:val="32"/>
        </w:rPr>
        <w:t>Please list names of entrants below, including your house: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A41A01" w:rsidRPr="0091558B" w:rsidTr="002F5284">
        <w:tc>
          <w:tcPr>
            <w:tcW w:w="4508" w:type="dxa"/>
            <w:shd w:val="clear" w:color="auto" w:fill="D9D9D9" w:themeFill="background1" w:themeFillShade="D9"/>
          </w:tcPr>
          <w:p w:rsidR="00A41A01" w:rsidRPr="0091558B" w:rsidRDefault="00A41A01" w:rsidP="002F5284">
            <w:pPr>
              <w:jc w:val="center"/>
              <w:rPr>
                <w:b/>
                <w:sz w:val="32"/>
                <w:szCs w:val="32"/>
              </w:rPr>
            </w:pPr>
            <w:r w:rsidRPr="0091558B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41A01" w:rsidRPr="0091558B" w:rsidRDefault="00A41A01" w:rsidP="002F5284">
            <w:pPr>
              <w:jc w:val="center"/>
              <w:rPr>
                <w:b/>
                <w:sz w:val="32"/>
                <w:szCs w:val="32"/>
              </w:rPr>
            </w:pPr>
            <w:r w:rsidRPr="0091558B">
              <w:rPr>
                <w:b/>
                <w:sz w:val="32"/>
                <w:szCs w:val="32"/>
              </w:rPr>
              <w:t xml:space="preserve">House </w:t>
            </w:r>
          </w:p>
        </w:tc>
      </w:tr>
      <w:tr w:rsidR="00A41A01" w:rsidRPr="0091558B" w:rsidTr="002F5284"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</w:tr>
      <w:tr w:rsidR="00A41A01" w:rsidRPr="0091558B" w:rsidTr="002F5284"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</w:tr>
      <w:tr w:rsidR="00A41A01" w:rsidRPr="0091558B" w:rsidTr="002F5284"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</w:tr>
      <w:tr w:rsidR="00A41A01" w:rsidRPr="0091558B" w:rsidTr="002F5284"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</w:tr>
      <w:tr w:rsidR="00A41A01" w:rsidRPr="0091558B" w:rsidTr="002F5284"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</w:tr>
      <w:tr w:rsidR="00A41A01" w:rsidRPr="0091558B" w:rsidTr="002F5284"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41A01" w:rsidRPr="0091558B" w:rsidRDefault="00A41A01" w:rsidP="002F528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1A01" w:rsidRPr="0091558B" w:rsidRDefault="00A41A01" w:rsidP="00A41A01">
      <w:pPr>
        <w:rPr>
          <w:sz w:val="32"/>
          <w:szCs w:val="32"/>
        </w:rPr>
      </w:pPr>
    </w:p>
    <w:p w:rsidR="00A41A01" w:rsidRPr="0091558B" w:rsidRDefault="00A41A01" w:rsidP="00A41A01">
      <w:pPr>
        <w:rPr>
          <w:sz w:val="32"/>
          <w:szCs w:val="32"/>
        </w:rPr>
      </w:pPr>
      <w:r w:rsidRPr="0091558B">
        <w:rPr>
          <w:sz w:val="32"/>
          <w:szCs w:val="32"/>
        </w:rPr>
        <w:t xml:space="preserve">Tell us how you would like House Points to be allocated for entry/prizes: </w:t>
      </w:r>
    </w:p>
    <w:p w:rsidR="00A41A01" w:rsidRPr="0091558B" w:rsidRDefault="00A41A01" w:rsidP="00A41A01">
      <w:pPr>
        <w:jc w:val="center"/>
        <w:rPr>
          <w:sz w:val="32"/>
          <w:szCs w:val="32"/>
        </w:rPr>
      </w:pPr>
      <w:r w:rsidRPr="0091558B">
        <w:rPr>
          <w:sz w:val="32"/>
          <w:szCs w:val="32"/>
        </w:rPr>
        <w:t>Austin - ________% proportion</w:t>
      </w:r>
    </w:p>
    <w:p w:rsidR="00A41A01" w:rsidRPr="0091558B" w:rsidRDefault="00A41A01" w:rsidP="00A41A01">
      <w:pPr>
        <w:jc w:val="center"/>
        <w:rPr>
          <w:sz w:val="32"/>
          <w:szCs w:val="32"/>
        </w:rPr>
      </w:pPr>
      <w:r w:rsidRPr="0091558B">
        <w:rPr>
          <w:sz w:val="32"/>
          <w:szCs w:val="32"/>
        </w:rPr>
        <w:t>Benet - ________% proportion</w:t>
      </w:r>
    </w:p>
    <w:p w:rsidR="00A41A01" w:rsidRPr="0091558B" w:rsidRDefault="00A41A01" w:rsidP="00A41A01">
      <w:pPr>
        <w:jc w:val="center"/>
        <w:rPr>
          <w:sz w:val="32"/>
          <w:szCs w:val="32"/>
        </w:rPr>
      </w:pPr>
      <w:r w:rsidRPr="0091558B">
        <w:rPr>
          <w:sz w:val="32"/>
          <w:szCs w:val="32"/>
        </w:rPr>
        <w:t>Fisher - ________% proportion</w:t>
      </w:r>
    </w:p>
    <w:p w:rsidR="00A41A01" w:rsidRPr="0091558B" w:rsidRDefault="00A41A01" w:rsidP="00A41A01">
      <w:pPr>
        <w:jc w:val="center"/>
        <w:rPr>
          <w:sz w:val="32"/>
          <w:szCs w:val="32"/>
        </w:rPr>
      </w:pPr>
      <w:r w:rsidRPr="0091558B">
        <w:rPr>
          <w:sz w:val="32"/>
          <w:szCs w:val="32"/>
        </w:rPr>
        <w:t>More - ________% proportion</w:t>
      </w:r>
    </w:p>
    <w:p w:rsidR="00A41A01" w:rsidRPr="0091558B" w:rsidRDefault="00A41A01" w:rsidP="00A41A01">
      <w:pPr>
        <w:rPr>
          <w:sz w:val="32"/>
          <w:szCs w:val="32"/>
        </w:rPr>
      </w:pPr>
    </w:p>
    <w:p w:rsidR="00A41A01" w:rsidRPr="0091558B" w:rsidRDefault="00A41A01" w:rsidP="00A41A01">
      <w:pPr>
        <w:rPr>
          <w:sz w:val="32"/>
          <w:szCs w:val="32"/>
        </w:rPr>
      </w:pPr>
      <w:r w:rsidRPr="0091558B">
        <w:rPr>
          <w:sz w:val="32"/>
          <w:szCs w:val="32"/>
        </w:rPr>
        <w:t>Title of your movie:</w:t>
      </w:r>
      <w:r w:rsidRPr="0091558B">
        <w:rPr>
          <w:sz w:val="32"/>
          <w:szCs w:val="32"/>
        </w:rPr>
        <w:tab/>
      </w:r>
      <w:r w:rsidRPr="0091558B">
        <w:rPr>
          <w:sz w:val="32"/>
          <w:szCs w:val="32"/>
        </w:rPr>
        <w:tab/>
        <w:t>____________________</w:t>
      </w:r>
    </w:p>
    <w:p w:rsidR="00A41A01" w:rsidRPr="0091558B" w:rsidRDefault="00A41A01" w:rsidP="00A41A01">
      <w:pPr>
        <w:rPr>
          <w:sz w:val="32"/>
          <w:szCs w:val="32"/>
        </w:rPr>
      </w:pPr>
      <w:r w:rsidRPr="0091558B">
        <w:rPr>
          <w:sz w:val="32"/>
          <w:szCs w:val="32"/>
        </w:rPr>
        <w:t>Date of entry:</w:t>
      </w:r>
      <w:r w:rsidRPr="0091558B">
        <w:rPr>
          <w:sz w:val="32"/>
          <w:szCs w:val="32"/>
        </w:rPr>
        <w:tab/>
      </w:r>
      <w:r w:rsidRPr="0091558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558B">
        <w:rPr>
          <w:sz w:val="32"/>
          <w:szCs w:val="32"/>
        </w:rPr>
        <w:t>____________________</w:t>
      </w:r>
    </w:p>
    <w:p w:rsidR="00A41A01" w:rsidRDefault="00A41A01" w:rsidP="00A41A01">
      <w:pPr>
        <w:rPr>
          <w:sz w:val="32"/>
          <w:szCs w:val="32"/>
        </w:rPr>
      </w:pPr>
      <w:r w:rsidRPr="0091558B">
        <w:rPr>
          <w:sz w:val="32"/>
          <w:szCs w:val="32"/>
        </w:rPr>
        <w:t>Approximate length of movie:</w:t>
      </w:r>
      <w:r w:rsidRPr="0091558B">
        <w:rPr>
          <w:sz w:val="32"/>
          <w:szCs w:val="32"/>
        </w:rPr>
        <w:tab/>
        <w:t>___________________</w:t>
      </w:r>
    </w:p>
    <w:p w:rsidR="007E7381" w:rsidRDefault="007E7381" w:rsidP="00FA3561"/>
    <w:p w:rsidR="00A41A01" w:rsidRDefault="00A41A01" w:rsidP="00A41A01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ADMIN ONLY: </w:t>
      </w:r>
    </w:p>
    <w:p w:rsidR="00A41A01" w:rsidRPr="00A41A01" w:rsidRDefault="00A41A01" w:rsidP="00A41A01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 w:rsidRPr="0091558B">
        <w:rPr>
          <w:color w:val="808080" w:themeColor="background1" w:themeShade="80"/>
          <w:sz w:val="32"/>
          <w:szCs w:val="32"/>
        </w:rPr>
        <w:t xml:space="preserve">Memory stick received (Y/N)? </w:t>
      </w:r>
      <w:bookmarkStart w:id="0" w:name="_GoBack"/>
      <w:bookmarkEnd w:id="0"/>
    </w:p>
    <w:sectPr w:rsidR="00A41A01" w:rsidRPr="00A41A01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01" w:rsidRDefault="00A41A01" w:rsidP="00E9798E">
      <w:r>
        <w:separator/>
      </w:r>
    </w:p>
  </w:endnote>
  <w:endnote w:type="continuationSeparator" w:id="0">
    <w:p w:rsidR="00A41A01" w:rsidRDefault="00A41A01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01" w:rsidRDefault="00A41A01" w:rsidP="00E9798E">
      <w:r>
        <w:separator/>
      </w:r>
    </w:p>
  </w:footnote>
  <w:footnote w:type="continuationSeparator" w:id="0">
    <w:p w:rsidR="00A41A01" w:rsidRDefault="00A41A01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816F6"/>
    <w:rsid w:val="002914FE"/>
    <w:rsid w:val="003B7ABF"/>
    <w:rsid w:val="003E518E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50296"/>
    <w:rsid w:val="00854741"/>
    <w:rsid w:val="008825CE"/>
    <w:rsid w:val="008F7187"/>
    <w:rsid w:val="00A41A01"/>
    <w:rsid w:val="00AA11BD"/>
    <w:rsid w:val="00AA1883"/>
    <w:rsid w:val="00AF2F97"/>
    <w:rsid w:val="00B06F4A"/>
    <w:rsid w:val="00B53429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455D"/>
  <w15:chartTrackingRefBased/>
  <w15:docId w15:val="{3465A717-D743-41C1-B523-912B8DE2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0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3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4\frontofhouse$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Prydderch</dc:creator>
  <cp:keywords/>
  <dc:description/>
  <cp:lastModifiedBy>Lauren Prydderch</cp:lastModifiedBy>
  <cp:revision>1</cp:revision>
  <cp:lastPrinted>2016-11-04T11:44:00Z</cp:lastPrinted>
  <dcterms:created xsi:type="dcterms:W3CDTF">2019-03-14T11:20:00Z</dcterms:created>
  <dcterms:modified xsi:type="dcterms:W3CDTF">2019-03-14T11:22:00Z</dcterms:modified>
</cp:coreProperties>
</file>